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493E0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DF0A473" w:rsidR="00B65513" w:rsidRPr="0007110E" w:rsidRDefault="000D0201" w:rsidP="00E82667">
                <w:pPr>
                  <w:tabs>
                    <w:tab w:val="left" w:pos="426"/>
                  </w:tabs>
                  <w:spacing w:before="120"/>
                  <w:rPr>
                    <w:bCs/>
                    <w:lang w:val="en-IE" w:eastAsia="en-GB"/>
                  </w:rPr>
                </w:pPr>
                <w:r>
                  <w:rPr>
                    <w:bCs/>
                    <w:lang w:val="en-IE" w:eastAsia="en-GB"/>
                  </w:rPr>
                  <w:t>DG HERA – HERA.2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F1AF3A6" w:rsidR="00D96984" w:rsidRPr="0007110E" w:rsidRDefault="00FD412E" w:rsidP="00E82667">
                <w:pPr>
                  <w:tabs>
                    <w:tab w:val="left" w:pos="426"/>
                  </w:tabs>
                  <w:spacing w:before="120"/>
                  <w:rPr>
                    <w:bCs/>
                    <w:lang w:val="en-IE" w:eastAsia="en-GB"/>
                  </w:rPr>
                </w:pPr>
                <w:r w:rsidRPr="00FD412E">
                  <w:rPr>
                    <w:bCs/>
                    <w:lang w:val="en-IE" w:eastAsia="en-GB"/>
                  </w:rPr>
                  <w:t>400499</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C9D7975" w:rsidR="00E21DBD" w:rsidRPr="0007110E" w:rsidRDefault="000D0201" w:rsidP="00E82667">
                <w:pPr>
                  <w:tabs>
                    <w:tab w:val="left" w:pos="426"/>
                  </w:tabs>
                  <w:spacing w:before="120"/>
                  <w:rPr>
                    <w:bCs/>
                    <w:lang w:val="en-IE" w:eastAsia="en-GB"/>
                  </w:rPr>
                </w:pPr>
                <w:r>
                  <w:rPr>
                    <w:bCs/>
                    <w:lang w:val="en-IE" w:eastAsia="en-GB"/>
                  </w:rPr>
                  <w:t>SCHMALTZ, Cornelius</w:t>
                </w:r>
              </w:p>
            </w:sdtContent>
          </w:sdt>
          <w:p w14:paraId="34CF737A" w14:textId="0983274F" w:rsidR="00E21DBD" w:rsidRPr="0007110E" w:rsidRDefault="00493E0E"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0D0201">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0E74E3EC" w:rsidR="00E21DBD" w:rsidRPr="0007110E" w:rsidRDefault="00493E0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0D0201">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915B5C">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0751115"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ED52ADB"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9" type="#_x0000_t75" style="width:108pt;height:21.6pt" o:ole="">
                  <v:imagedata r:id="rId16" o:title=""/>
                </v:shape>
                <w:control r:id="rId17" w:name="OptionButton4" w:shapeid="_x0000_i1049"/>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493E0E"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493E0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493E0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5B9DC77"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75B16409"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0" o:title=""/>
                </v:shape>
                <w:control r:id="rId21" w:name="OptionButton2" w:shapeid="_x0000_i1045"/>
              </w:object>
            </w:r>
            <w:r>
              <w:rPr>
                <w:bCs/>
                <w:szCs w:val="24"/>
                <w:lang w:eastAsia="en-GB"/>
              </w:rPr>
              <w:object w:dxaOrig="225" w:dyaOrig="225" w14:anchorId="0992615F">
                <v:shape id="_x0000_i1047" type="#_x0000_t75" style="width:108pt;height:21.6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3BCCF9DA" w14:textId="1D5EAB85" w:rsidR="007E021F" w:rsidRDefault="007E021F" w:rsidP="007E021F">
          <w:r>
            <w:t xml:space="preserve">The European Health Emergency preparedness and Response Authority (HERA) is a Commission service that works to improve preparedness and response to serious cross-border threats </w:t>
          </w:r>
          <w:proofErr w:type="gramStart"/>
          <w:r>
            <w:t>in the area of</w:t>
          </w:r>
          <w:proofErr w:type="gramEnd"/>
          <w:r>
            <w:t xml:space="preserve"> medical countermeasures, in particular by: </w:t>
          </w:r>
        </w:p>
        <w:p w14:paraId="4199F025" w14:textId="77777777" w:rsidR="007E021F" w:rsidRDefault="007E021F" w:rsidP="007E021F">
          <w:r>
            <w:t xml:space="preserve">• strengthening health security coordination within the Union during preparedness and crisis response times, and bringing together Member States, the industry and the relevant stakeholders in a common </w:t>
          </w:r>
          <w:proofErr w:type="gramStart"/>
          <w:r>
            <w:t>effort;</w:t>
          </w:r>
          <w:proofErr w:type="gramEnd"/>
          <w:r>
            <w:t xml:space="preserve"> </w:t>
          </w:r>
        </w:p>
        <w:p w14:paraId="499E8E03" w14:textId="77777777" w:rsidR="007E021F" w:rsidRDefault="007E021F" w:rsidP="007E021F">
          <w:r>
            <w:lastRenderedPageBreak/>
            <w:t xml:space="preserve">• addressing vulnerabilities and strategic dependencies within the Union related to the development, production, procurement, stockpiling and distribution of medical </w:t>
          </w:r>
          <w:proofErr w:type="gramStart"/>
          <w:r>
            <w:t>countermeasures;</w:t>
          </w:r>
          <w:proofErr w:type="gramEnd"/>
          <w:r>
            <w:t xml:space="preserve"> </w:t>
          </w:r>
        </w:p>
        <w:p w14:paraId="59DD0438" w14:textId="6682C2FD" w:rsidR="00E21DBD" w:rsidRPr="007E021F" w:rsidRDefault="007E021F" w:rsidP="00C504C7">
          <w:r>
            <w:t xml:space="preserve">• contributing to reinforcing the global health emergency preparedness and response architecture.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D091FB1" w14:textId="46FFC640" w:rsidR="00977E36" w:rsidRDefault="00977E36" w:rsidP="00977E36">
          <w:r>
            <w:t>We are seeking a highly motivated and skilled professional to join our team as national expert on</w:t>
          </w:r>
          <w:r w:rsidR="003F72F6">
            <w:t xml:space="preserve"> </w:t>
          </w:r>
          <w:r w:rsidR="0060796B">
            <w:t>intelligence gathering and innovation</w:t>
          </w:r>
          <w:r>
            <w:t xml:space="preserve">. As a national expert, you will play a critical role in supporting the </w:t>
          </w:r>
          <w:r w:rsidR="0060796B">
            <w:t>role of unit HERA.02</w:t>
          </w:r>
          <w:r>
            <w:t xml:space="preserve"> ensuring that medical products relevant for preparedness and response to health crisis can be available and accessible. The national expert will participate in the following tasks: </w:t>
          </w:r>
        </w:p>
        <w:p w14:paraId="6211C11C" w14:textId="01455825" w:rsidR="00977E36" w:rsidRDefault="00977E36" w:rsidP="00977E36">
          <w:r>
            <w:t xml:space="preserve">• supporting the development and implementation of HERA’s activities on </w:t>
          </w:r>
          <w:r w:rsidR="0060796B">
            <w:t xml:space="preserve">medical </w:t>
          </w:r>
          <w:proofErr w:type="gramStart"/>
          <w:r w:rsidR="0060796B">
            <w:t>countermeasures</w:t>
          </w:r>
          <w:r>
            <w:t>;</w:t>
          </w:r>
          <w:proofErr w:type="gramEnd"/>
        </w:p>
        <w:p w14:paraId="7575DF07" w14:textId="1A2845CA" w:rsidR="003F72F6" w:rsidRDefault="003F72F6" w:rsidP="00977E36">
          <w:r>
            <w:t>• supporting the implementation of project</w:t>
          </w:r>
          <w:r w:rsidR="0060796B">
            <w:t>s related to innovation including for medicines, diagnostics and medical devices</w:t>
          </w:r>
          <w:r>
            <w:t xml:space="preserve">, </w:t>
          </w:r>
          <w:r w:rsidR="0060796B">
            <w:t xml:space="preserve">and projects focused </w:t>
          </w:r>
          <w:r w:rsidR="00D50AFB">
            <w:t>on</w:t>
          </w:r>
          <w:r w:rsidR="0060796B">
            <w:t xml:space="preserve"> supporting the collection of information at EU level for better preparedness and response</w:t>
          </w:r>
          <w:r>
            <w:t xml:space="preserve">. </w:t>
          </w:r>
        </w:p>
        <w:p w14:paraId="5E2A3A18" w14:textId="77777777" w:rsidR="00977E36" w:rsidRDefault="00977E36" w:rsidP="00977E36">
          <w:r>
            <w:t xml:space="preserve">• providing </w:t>
          </w:r>
          <w:r w:rsidRPr="000E3F86">
            <w:t>actionable insights for decision-making</w:t>
          </w:r>
          <w:r>
            <w:t xml:space="preserve"> by facilitating the translation of scientific evidence into policy </w:t>
          </w:r>
          <w:proofErr w:type="gramStart"/>
          <w:r>
            <w:t>recommendations;</w:t>
          </w:r>
          <w:proofErr w:type="gramEnd"/>
        </w:p>
        <w:p w14:paraId="15038C47" w14:textId="231F3647" w:rsidR="00977E36" w:rsidRDefault="00977E36" w:rsidP="00977E36">
          <w:r>
            <w:t xml:space="preserve">• conducting regular monitoring of recent developments in the </w:t>
          </w:r>
          <w:r w:rsidR="0060796B">
            <w:t>medical countermeaures</w:t>
          </w:r>
          <w:r>
            <w:t xml:space="preserve"> space globally with focus on public health (</w:t>
          </w:r>
          <w:proofErr w:type="gramStart"/>
          <w:r>
            <w:t>e.g.</w:t>
          </w:r>
          <w:proofErr w:type="gramEnd"/>
          <w:r>
            <w:t xml:space="preserve"> new technologies, new initiatives, new scientific publications); </w:t>
          </w:r>
        </w:p>
        <w:p w14:paraId="5E70F0F7" w14:textId="74981603" w:rsidR="003F72F6" w:rsidRDefault="003F72F6" w:rsidP="00977E36">
          <w:r>
            <w:t xml:space="preserve">• conducting regular monitoring of recent developments on </w:t>
          </w:r>
          <w:r w:rsidR="00DE5A09">
            <w:t>identification of health threats</w:t>
          </w:r>
          <w:r>
            <w:t xml:space="preserve"> globally and medical countermeasures to tackle them (</w:t>
          </w:r>
          <w:proofErr w:type="gramStart"/>
          <w:r>
            <w:t>e.g.</w:t>
          </w:r>
          <w:proofErr w:type="gramEnd"/>
          <w:r>
            <w:t xml:space="preserve"> new technologies, new initiatives, new scientific publications).</w:t>
          </w:r>
        </w:p>
        <w:p w14:paraId="46EE3E07" w14:textId="178B4E51" w:rsidR="00E21DBD" w:rsidRDefault="00977E36" w:rsidP="00C504C7">
          <w:r>
            <w:t>• participating in and coordinating meetings and contacts with internal services of the Commission and external stakeholders, such as Member States and international organisations.</w:t>
          </w:r>
        </w:p>
        <w:p w14:paraId="56482FE6" w14:textId="19C32FB2" w:rsidR="00977E36" w:rsidRPr="00977E36" w:rsidRDefault="00977E36" w:rsidP="00C504C7">
          <w:pPr>
            <w:rPr>
              <w:lang w:val="en-IE"/>
            </w:rPr>
          </w:pPr>
          <w:r w:rsidRPr="00C12C9D">
            <w:rPr>
              <w:lang w:val="en-IE"/>
            </w:rPr>
            <w:t xml:space="preserve">In this position, </w:t>
          </w:r>
          <w:r>
            <w:rPr>
              <w:lang w:val="en-IE"/>
            </w:rPr>
            <w:t xml:space="preserve">the </w:t>
          </w:r>
          <w:r>
            <w:t xml:space="preserve">national expert </w:t>
          </w:r>
          <w:r>
            <w:rPr>
              <w:lang w:val="en-IE"/>
            </w:rPr>
            <w:t xml:space="preserve">will </w:t>
          </w:r>
          <w:r w:rsidR="003F72F6">
            <w:rPr>
              <w:lang w:val="en-IE"/>
            </w:rPr>
            <w:t xml:space="preserve">provide scientific and policy support but will </w:t>
          </w:r>
          <w:r>
            <w:rPr>
              <w:lang w:val="en-IE"/>
            </w:rPr>
            <w:t xml:space="preserve">not </w:t>
          </w:r>
          <w:r w:rsidR="003F72F6">
            <w:rPr>
              <w:lang w:val="en-IE"/>
            </w:rPr>
            <w:t xml:space="preserve">carry out any </w:t>
          </w:r>
          <w:proofErr w:type="gramStart"/>
          <w:r w:rsidR="003F72F6">
            <w:rPr>
              <w:lang w:val="en-IE"/>
            </w:rPr>
            <w:t>laboratory based</w:t>
          </w:r>
          <w:proofErr w:type="gramEnd"/>
          <w:r w:rsidR="003F72F6">
            <w:rPr>
              <w:lang w:val="en-IE"/>
            </w:rPr>
            <w:t xml:space="preserve"> activity</w:t>
          </w:r>
          <w:r w:rsidRPr="00C12C9D">
            <w:rPr>
              <w:lang w:val="en-IE"/>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0D9FDABA" w14:textId="7544E379" w:rsidR="00977E36" w:rsidRDefault="00977E36" w:rsidP="00977E36">
          <w:r>
            <w:t>The job requires ideally a combination of scientific and policy background and experience. Excellent communication skills both oral and written in English are essential. It will be key to have the ability to understand the health crisis and preparedness domain related to the priority threats of HERA and translate scientific evidence into policy recommendations. HERA is managing cris</w:t>
          </w:r>
          <w:r w:rsidR="00D50AFB">
            <w:t>es</w:t>
          </w:r>
          <w:r>
            <w:t xml:space="preserve"> and therefore flexibility and resilience are required. </w:t>
          </w:r>
        </w:p>
        <w:p w14:paraId="4896C45F" w14:textId="0E78BEDF" w:rsidR="00977E36" w:rsidRDefault="00977E36" w:rsidP="00977E36">
          <w:r>
            <w:t xml:space="preserve">The candidate </w:t>
          </w:r>
          <w:r w:rsidR="003F72F6">
            <w:t>should ideally</w:t>
          </w:r>
          <w:r>
            <w:t xml:space="preserve"> have </w:t>
          </w:r>
          <w:r w:rsidR="003F72F6">
            <w:t xml:space="preserve">a combination of </w:t>
          </w:r>
          <w:r>
            <w:t>the following skills:</w:t>
          </w:r>
        </w:p>
        <w:p w14:paraId="5AF85032" w14:textId="4A73AC75" w:rsidR="00977E36" w:rsidRPr="00C12C9D" w:rsidRDefault="00977E36" w:rsidP="00977E36">
          <w:pPr>
            <w:rPr>
              <w:lang w:val="en-IE"/>
            </w:rPr>
          </w:pPr>
          <w:r>
            <w:lastRenderedPageBreak/>
            <w:t xml:space="preserve">• </w:t>
          </w:r>
          <w:r w:rsidR="00DE5A09">
            <w:t>Science based b</w:t>
          </w:r>
          <w:r w:rsidRPr="00C12C9D">
            <w:t xml:space="preserve">ackground </w:t>
          </w:r>
          <w:r w:rsidR="00DE5A09">
            <w:t xml:space="preserve">such as </w:t>
          </w:r>
          <w:r w:rsidR="007C49F8">
            <w:t xml:space="preserve">biology, pharmacy, </w:t>
          </w:r>
          <w:r w:rsidR="00D50AFB">
            <w:t xml:space="preserve">medicine, veterinary medicine, </w:t>
          </w:r>
          <w:r w:rsidR="007C49F8">
            <w:t>biochemistry</w:t>
          </w:r>
          <w:r w:rsidRPr="00C12C9D">
            <w:t>, public health,</w:t>
          </w:r>
          <w:r>
            <w:t xml:space="preserve"> engineering,</w:t>
          </w:r>
          <w:r w:rsidRPr="00C12C9D">
            <w:t xml:space="preserve"> </w:t>
          </w:r>
          <w:r w:rsidR="00DE5A09">
            <w:t xml:space="preserve">data analytics </w:t>
          </w:r>
          <w:r w:rsidRPr="00C12C9D">
            <w:t xml:space="preserve">or </w:t>
          </w:r>
          <w:r>
            <w:t>other relevant</w:t>
          </w:r>
          <w:r w:rsidRPr="00C12C9D">
            <w:t xml:space="preserve"> fields, </w:t>
          </w:r>
          <w:r w:rsidR="007C49F8">
            <w:t xml:space="preserve">ideally </w:t>
          </w:r>
          <w:r w:rsidRPr="00C12C9D">
            <w:t>with demonstrable exper</w:t>
          </w:r>
          <w:r w:rsidR="007C49F8">
            <w:t>ience in the field of medical countermeasures.</w:t>
          </w:r>
          <w:r w:rsidR="00D50AFB">
            <w:t xml:space="preserve"> </w:t>
          </w:r>
          <w:proofErr w:type="gramStart"/>
          <w:r w:rsidR="00D50AFB">
            <w:t>Alternatively</w:t>
          </w:r>
          <w:proofErr w:type="gramEnd"/>
          <w:r w:rsidR="00D50AFB">
            <w:t xml:space="preserve"> candidates with a background in law, economy, administration, business or similar fields, but with a specialisaton, training or extensive </w:t>
          </w:r>
          <w:r w:rsidR="003329E3">
            <w:t xml:space="preserve">professional </w:t>
          </w:r>
          <w:r w:rsidR="00D50AFB">
            <w:t xml:space="preserve">experience </w:t>
          </w:r>
          <w:r w:rsidR="003329E3">
            <w:t>related to</w:t>
          </w:r>
          <w:r w:rsidR="00D50AFB">
            <w:t xml:space="preserve"> </w:t>
          </w:r>
          <w:r w:rsidR="00D46E92">
            <w:t>medical countermeasures</w:t>
          </w:r>
          <w:r w:rsidR="00D50AFB">
            <w:t xml:space="preserve"> will also be considered.</w:t>
          </w:r>
        </w:p>
        <w:p w14:paraId="03296649" w14:textId="2E502A1C" w:rsidR="00977E36" w:rsidRDefault="00977E36" w:rsidP="00977E36">
          <w:r>
            <w:t xml:space="preserve">• Experience in </w:t>
          </w:r>
          <w:r w:rsidRPr="00C12C9D">
            <w:t>data analysis</w:t>
          </w:r>
          <w:r>
            <w:t xml:space="preserve"> </w:t>
          </w:r>
          <w:r w:rsidRPr="00C12C9D">
            <w:t>and interpretation</w:t>
          </w:r>
          <w:r>
            <w:t>.</w:t>
          </w:r>
        </w:p>
        <w:p w14:paraId="6645A302" w14:textId="6DA30698" w:rsidR="00977E36" w:rsidRDefault="00977E36" w:rsidP="00977E36">
          <w:r>
            <w:t>• Excellent u</w:t>
          </w:r>
          <w:r w:rsidRPr="00C12C9D">
            <w:t xml:space="preserve">nderstanding of regulations and compliance standards related to </w:t>
          </w:r>
          <w:r w:rsidR="007C49F8">
            <w:t xml:space="preserve">medical countermeasures, </w:t>
          </w:r>
          <w:r w:rsidRPr="00C12C9D">
            <w:t>public health</w:t>
          </w:r>
          <w:r w:rsidR="003F72F6">
            <w:t xml:space="preserve"> and/or research</w:t>
          </w:r>
          <w:r w:rsidR="003329E3">
            <w:t xml:space="preserve"> and innovation</w:t>
          </w:r>
          <w:r w:rsidRPr="00C12C9D">
            <w:t>.</w:t>
          </w:r>
        </w:p>
        <w:p w14:paraId="188B6F2E" w14:textId="77777777" w:rsidR="00977E36" w:rsidRDefault="00977E36" w:rsidP="00977E36">
          <w:r>
            <w:t>• Excellent organisational and time management skills, with the ability to handle multiple tasks and priorities.</w:t>
          </w:r>
        </w:p>
        <w:p w14:paraId="3834EDF6" w14:textId="77777777" w:rsidR="00977E36" w:rsidRDefault="00977E36" w:rsidP="00977E36">
          <w:r>
            <w:t xml:space="preserve">• Problem solving and an ability to get things done, as well as a good eye for detail. </w:t>
          </w:r>
        </w:p>
        <w:p w14:paraId="51994EDB" w14:textId="0A29D301" w:rsidR="002E40A9" w:rsidRPr="00977E36" w:rsidRDefault="00977E36" w:rsidP="002E40A9">
          <w:r>
            <w:t xml:space="preserve">• Effective negotiation, </w:t>
          </w:r>
          <w:proofErr w:type="gramStart"/>
          <w:r>
            <w:t>communication</w:t>
          </w:r>
          <w:proofErr w:type="gramEnd"/>
          <w:r>
            <w:t xml:space="preserve"> and interpersonal skills, with the ability to work collaboratively in a team environment.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0201"/>
    <w:rsid w:val="000D129C"/>
    <w:rsid w:val="000F371B"/>
    <w:rsid w:val="000F4CD5"/>
    <w:rsid w:val="00111AB6"/>
    <w:rsid w:val="00193131"/>
    <w:rsid w:val="001D0A81"/>
    <w:rsid w:val="002109E6"/>
    <w:rsid w:val="00252050"/>
    <w:rsid w:val="00292FC4"/>
    <w:rsid w:val="002B3CBF"/>
    <w:rsid w:val="002C49D0"/>
    <w:rsid w:val="002E40A9"/>
    <w:rsid w:val="003329E3"/>
    <w:rsid w:val="00394447"/>
    <w:rsid w:val="003E50A4"/>
    <w:rsid w:val="003F72F6"/>
    <w:rsid w:val="0040388A"/>
    <w:rsid w:val="00431778"/>
    <w:rsid w:val="00454CC7"/>
    <w:rsid w:val="00476034"/>
    <w:rsid w:val="00493E0E"/>
    <w:rsid w:val="005168AD"/>
    <w:rsid w:val="0058240F"/>
    <w:rsid w:val="00592CD5"/>
    <w:rsid w:val="005D1B85"/>
    <w:rsid w:val="0060796B"/>
    <w:rsid w:val="00665583"/>
    <w:rsid w:val="00693BC6"/>
    <w:rsid w:val="00696070"/>
    <w:rsid w:val="007C49F8"/>
    <w:rsid w:val="007E021F"/>
    <w:rsid w:val="007E531E"/>
    <w:rsid w:val="007F02AC"/>
    <w:rsid w:val="007F7012"/>
    <w:rsid w:val="008D02B7"/>
    <w:rsid w:val="008F0B52"/>
    <w:rsid w:val="008F4BA9"/>
    <w:rsid w:val="00915B5C"/>
    <w:rsid w:val="00977E36"/>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46E92"/>
    <w:rsid w:val="00D50AFB"/>
    <w:rsid w:val="00D7090C"/>
    <w:rsid w:val="00D84D53"/>
    <w:rsid w:val="00D96984"/>
    <w:rsid w:val="00DD41ED"/>
    <w:rsid w:val="00DE5A09"/>
    <w:rsid w:val="00DF1E49"/>
    <w:rsid w:val="00E21DBD"/>
    <w:rsid w:val="00E342CB"/>
    <w:rsid w:val="00E41704"/>
    <w:rsid w:val="00E44D7F"/>
    <w:rsid w:val="00E82667"/>
    <w:rsid w:val="00EB3147"/>
    <w:rsid w:val="00F4683D"/>
    <w:rsid w:val="00F6462F"/>
    <w:rsid w:val="00F91B73"/>
    <w:rsid w:val="00F93413"/>
    <w:rsid w:val="00FD412E"/>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1262</Words>
  <Characters>7195</Characters>
  <Application>Microsoft Office Word</Application>
  <DocSecurity>4</DocSecurity>
  <PresentationFormat>Microsoft Word 14.0</PresentationFormat>
  <Lines>59</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2024-04-12T21:37:00Z</dcterms:created>
  <dcterms:modified xsi:type="dcterms:W3CDTF">2024-04-12T21:37:00Z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