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27F6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85769DE" w:rsidR="00B65513" w:rsidRPr="0007110E" w:rsidRDefault="003B07C2" w:rsidP="00E82667">
                <w:pPr>
                  <w:tabs>
                    <w:tab w:val="left" w:pos="426"/>
                  </w:tabs>
                  <w:spacing w:before="120"/>
                  <w:rPr>
                    <w:bCs/>
                    <w:lang w:val="en-IE" w:eastAsia="en-GB"/>
                  </w:rPr>
                </w:pPr>
                <w:r>
                  <w:rPr>
                    <w:bCs/>
                    <w:lang w:val="en-IE" w:eastAsia="en-GB"/>
                  </w:rPr>
                  <w:t>CNECT F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FAD63D0" w:rsidR="00D96984" w:rsidRPr="0007110E" w:rsidRDefault="004A59C2" w:rsidP="00E82667">
                <w:pPr>
                  <w:tabs>
                    <w:tab w:val="left" w:pos="426"/>
                  </w:tabs>
                  <w:spacing w:before="120"/>
                  <w:rPr>
                    <w:bCs/>
                    <w:lang w:val="en-IE" w:eastAsia="en-GB"/>
                  </w:rPr>
                </w:pPr>
                <w:r>
                  <w:rPr>
                    <w:bCs/>
                    <w:lang w:val="en-IE" w:eastAsia="en-GB"/>
                  </w:rPr>
                  <w:t>0</w:t>
                </w:r>
                <w:r w:rsidR="00D57442">
                  <w:rPr>
                    <w:bCs/>
                    <w:lang w:val="en-IE" w:eastAsia="en-GB"/>
                  </w:rPr>
                  <w:t>4</w:t>
                </w:r>
                <w:r>
                  <w:rPr>
                    <w:bCs/>
                    <w:lang w:val="en-IE" w:eastAsia="en-GB"/>
                  </w:rPr>
                  <w:t xml:space="preserve"> </w:t>
                </w:r>
                <w:r w:rsidR="003B07C2">
                  <w:rPr>
                    <w:bCs/>
                    <w:lang w:val="en-IE" w:eastAsia="en-GB"/>
                  </w:rPr>
                  <w:t>DSA Post</w:t>
                </w:r>
                <w:r w:rsidR="00D57442">
                  <w:rPr>
                    <w:bCs/>
                    <w:lang w:val="en-IE" w:eastAsia="en-GB"/>
                  </w:rPr>
                  <w:t>s</w:t>
                </w:r>
                <w:r w:rsidR="003B07C2">
                  <w:rPr>
                    <w:bCs/>
                    <w:lang w:val="en-IE" w:eastAsia="en-GB"/>
                  </w:rPr>
                  <w:t xml:space="preserve"> </w:t>
                </w:r>
                <w:r w:rsidR="00D57442">
                  <w:rPr>
                    <w:bCs/>
                    <w:lang w:val="en-IE" w:eastAsia="en-GB"/>
                  </w:rPr>
                  <w:t xml:space="preserve">to be </w:t>
                </w:r>
                <w:r w:rsidR="003B07C2">
                  <w:rPr>
                    <w:bCs/>
                    <w:lang w:val="en-IE" w:eastAsia="en-GB"/>
                  </w:rPr>
                  <w:t>created</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67A0F86" w:rsidR="00E21DBD" w:rsidRPr="0007110E" w:rsidRDefault="003B07C2" w:rsidP="00E82667">
                <w:pPr>
                  <w:tabs>
                    <w:tab w:val="left" w:pos="426"/>
                  </w:tabs>
                  <w:spacing w:before="120"/>
                  <w:rPr>
                    <w:bCs/>
                    <w:lang w:val="en-IE" w:eastAsia="en-GB"/>
                  </w:rPr>
                </w:pPr>
                <w:r>
                  <w:rPr>
                    <w:bCs/>
                    <w:lang w:val="en-IE" w:eastAsia="en-GB"/>
                  </w:rPr>
                  <w:t>Prabhat Agarwal</w:t>
                </w:r>
              </w:p>
            </w:sdtContent>
          </w:sdt>
          <w:p w14:paraId="34CF737A" w14:textId="33D71DA8" w:rsidR="00E21DBD" w:rsidRPr="0007110E" w:rsidRDefault="00D27F6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B07C2">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4662ACB6" w:rsidR="00E21DBD" w:rsidRPr="0007110E" w:rsidRDefault="00D27F6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B07C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B07C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D4BCA6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35pt" o:ole="">
                  <v:imagedata r:id="rId15" o:title=""/>
                </v:shape>
                <w:control r:id="rId16" w:name="OptionButton6" w:shapeid="_x0000_i1037"/>
              </w:object>
            </w:r>
            <w:r>
              <w:rPr>
                <w:bCs/>
                <w:szCs w:val="24"/>
                <w:lang w:eastAsia="en-GB"/>
              </w:rPr>
              <w:object w:dxaOrig="225" w:dyaOrig="225" w14:anchorId="1B1CECAE">
                <v:shape id="_x0000_i1039" type="#_x0000_t75" style="width:108pt;height:21.3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5D010F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9" type="#_x0000_t75" style="width:108pt;height:21.35pt" o:ole="">
                  <v:imagedata r:id="rId19" o:title=""/>
                </v:shape>
                <w:control r:id="rId20" w:name="OptionButton4" w:shapeid="_x0000_i1049"/>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27F6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27F6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27F6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FED3E6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65pt;height:21.3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1D9432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35pt" o:ole="">
                  <v:imagedata r:id="rId23" o:title=""/>
                </v:shape>
                <w:control r:id="rId24" w:name="OptionButton2" w:shapeid="_x0000_i1045"/>
              </w:object>
            </w:r>
            <w:r>
              <w:rPr>
                <w:bCs/>
                <w:szCs w:val="24"/>
                <w:lang w:eastAsia="en-GB"/>
              </w:rPr>
              <w:object w:dxaOrig="225" w:dyaOrig="225" w14:anchorId="0992615F">
                <v:shape id="_x0000_i1047" type="#_x0000_t75" style="width:108pt;height:21.35pt" o:ole="">
                  <v:imagedata r:id="rId25" o:title=""/>
                </v:shape>
                <w:control r:id="rId26" w:name="OptionButton3" w:shapeid="_x0000_i1047"/>
              </w:object>
            </w:r>
          </w:p>
          <w:p w14:paraId="42C9AD79" w14:textId="45C0EFF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D27F6A">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FD3BF7E" w14:textId="3FA3ED24" w:rsidR="003B07C2" w:rsidRPr="000D5AC8" w:rsidRDefault="003B07C2" w:rsidP="003B07C2">
          <w:pPr>
            <w:ind w:left="10" w:right="53"/>
          </w:pPr>
          <w:r w:rsidRPr="003B07C2">
            <w:rPr>
              <w:lang w:val="en-US"/>
            </w:rPr>
            <w:t>We are the Platforms Directorate at DG CONNECT</w:t>
          </w:r>
          <w:r w:rsidR="000D5AC8">
            <w:t xml:space="preserve">, charged with enforcing the Digital Services Act. We are looking to reinforce the team supervising Online Marketplaces under the Digital Services Act. </w:t>
          </w:r>
        </w:p>
        <w:p w14:paraId="4966079C" w14:textId="77777777" w:rsidR="003B07C2" w:rsidRPr="003B07C2" w:rsidRDefault="003B07C2" w:rsidP="003B07C2">
          <w:pPr>
            <w:ind w:left="10" w:right="53"/>
            <w:rPr>
              <w:lang w:val="en-US"/>
            </w:rPr>
          </w:pPr>
          <w:r w:rsidRPr="003B07C2">
            <w:rPr>
              <w:lang w:val="en-US"/>
            </w:rPr>
            <w:lastRenderedPageBreak/>
            <w:t>Our work covers a broad range of policies and regulations applicable to online intermediary services, including the Digital Services Act, the Digital Markets Act, the Platform-to-Business Regulation, and the E-commerce Directive.</w:t>
          </w:r>
        </w:p>
        <w:p w14:paraId="7DC32313" w14:textId="77777777" w:rsidR="003B07C2" w:rsidRDefault="003B07C2" w:rsidP="003B07C2">
          <w:pPr>
            <w:ind w:left="10" w:right="53"/>
            <w:rPr>
              <w:lang w:val="en-US"/>
            </w:rPr>
          </w:pPr>
          <w:r w:rsidRPr="003B07C2">
            <w:rPr>
              <w:lang w:val="en-US"/>
            </w:rPr>
            <w:t>A major part of our work concerns the enforcement of the Digital Services Act. This is a growing, dynamic and highly motivated team of enforcers from a broad variety of background.</w:t>
          </w:r>
        </w:p>
        <w:p w14:paraId="3030F254" w14:textId="42257FEC" w:rsidR="003B07C2" w:rsidRDefault="003B07C2" w:rsidP="003B07C2">
          <w:pPr>
            <w:ind w:left="10" w:right="53"/>
            <w:rPr>
              <w:lang w:val="en-US"/>
            </w:rPr>
          </w:pPr>
          <w:r>
            <w:rPr>
              <w:lang w:val="en-US"/>
            </w:rPr>
            <w:t>Why join us?</w:t>
          </w:r>
        </w:p>
        <w:p w14:paraId="06379651" w14:textId="2FCC3968" w:rsidR="003B07C2" w:rsidRPr="003B07C2" w:rsidRDefault="003B07C2" w:rsidP="003B07C2">
          <w:pPr>
            <w:ind w:left="10" w:right="53"/>
            <w:rPr>
              <w:lang w:val="en-US" w:eastAsia="en-GB"/>
            </w:rPr>
          </w:pPr>
          <w:r w:rsidRPr="003B07C2">
            <w:rPr>
              <w:lang w:val="en-US" w:eastAsia="en-GB"/>
            </w:rPr>
            <w:t>The Digital Services Act and the Digital Markets Act constitute ground-breaking new digital regulations and are amongst this Commission’s priority actions in the field of digital rules and regulations as part of the policies to build Europe fit for the digital age.</w:t>
          </w:r>
        </w:p>
        <w:p w14:paraId="59DD0438" w14:textId="7F976C43" w:rsidR="00E21DBD" w:rsidRDefault="003B07C2" w:rsidP="003B07C2">
          <w:pPr>
            <w:ind w:left="10" w:right="53"/>
            <w:rPr>
              <w:lang w:val="en-US" w:eastAsia="en-GB"/>
            </w:rPr>
          </w:pPr>
          <w:r w:rsidRPr="003B07C2">
            <w:rPr>
              <w:lang w:val="en-US" w:eastAsia="en-GB"/>
            </w:rPr>
            <w:t xml:space="preserve">The Commission has established a new regulatory entity within DG CONNECT, in a dedicated ‘Platforms Directorate’. Inside this Directorate, the Digital Services Act Enforcement Team will be tasked with the regulatory work, under worldwide unique new powers of the Commission, supervising “very large online platforms” and “very large online search engines” designated by the Commission, i.e. those with more than 45 million users in the EU. </w:t>
          </w:r>
        </w:p>
        <w:p w14:paraId="0403049C" w14:textId="4CC6D099" w:rsidR="003B07C2" w:rsidRDefault="003B07C2" w:rsidP="003B07C2">
          <w:pPr>
            <w:ind w:left="10" w:right="53"/>
            <w:rPr>
              <w:lang w:val="en-US" w:eastAsia="en-GB"/>
            </w:rPr>
          </w:pPr>
          <w:r w:rsidRPr="003B07C2">
            <w:rPr>
              <w:lang w:val="en-US" w:eastAsia="en-GB"/>
            </w:rPr>
            <w:t xml:space="preserve">With these ground-breaking new regulatory powers, the Commission supervises the systems that such online platforms put into place to tackle illegal content, </w:t>
          </w:r>
          <w:r w:rsidR="00ED205E">
            <w:rPr>
              <w:lang w:val="en-US" w:eastAsia="en-GB"/>
            </w:rPr>
            <w:t xml:space="preserve">including products and services </w:t>
          </w:r>
          <w:r w:rsidRPr="003B07C2">
            <w:rPr>
              <w:lang w:val="en-US" w:eastAsia="en-GB"/>
            </w:rPr>
            <w:t>– hand-in-hand with the national regulatory authorities. The team cooperates closely and seamlessly with the newly established European Centre for Algorithmic Transparency, established at the Commission’s Joint Research Centre. Part of the work involves scrutinising platforms’ recommender systems and content moderation algorithms, as part of their overall compliance with the Digital Services Act. The team also ensures coherence between the DSA and DMA, as well as coherence with other legislative initiatives at EU and national level.</w:t>
          </w:r>
        </w:p>
        <w:p w14:paraId="05E540B2" w14:textId="20324CAD" w:rsidR="00ED205E" w:rsidRPr="003B07C2" w:rsidRDefault="00ED205E" w:rsidP="003B07C2">
          <w:pPr>
            <w:ind w:left="10" w:right="53"/>
            <w:rPr>
              <w:lang w:val="en-US" w:eastAsia="en-GB"/>
            </w:rPr>
          </w:pPr>
          <w:r>
            <w:rPr>
              <w:lang w:val="en-US" w:eastAsia="en-GB"/>
            </w:rPr>
            <w:t xml:space="preserve">The ‘Platform Directorate’ includes a team in charge of online marketplaces and consumer protection. The team is responsible for verifying the compliance of online marketplaces with the DSA and working on horizontal </w:t>
          </w:r>
          <w:r w:rsidR="008B7ECE">
            <w:rPr>
              <w:lang w:val="en-US" w:eastAsia="en-GB"/>
            </w:rPr>
            <w:t>topics</w:t>
          </w:r>
          <w:r>
            <w:rPr>
              <w:lang w:val="en-US" w:eastAsia="en-GB"/>
            </w:rPr>
            <w:t xml:space="preserve"> </w:t>
          </w:r>
          <w:r w:rsidR="005D39D1">
            <w:rPr>
              <w:lang w:val="en-US" w:eastAsia="en-GB"/>
            </w:rPr>
            <w:t>related to</w:t>
          </w:r>
          <w:r>
            <w:rPr>
              <w:lang w:val="en-US" w:eastAsia="en-GB"/>
            </w:rPr>
            <w:t xml:space="preserve"> consumers</w:t>
          </w:r>
          <w:r w:rsidR="008B7ECE">
            <w:rPr>
              <w:lang w:val="en-US" w:eastAsia="en-GB"/>
            </w:rPr>
            <w:t>’ journey</w:t>
          </w:r>
          <w:r>
            <w:rPr>
              <w:lang w:val="en-US" w:eastAsia="en-GB"/>
            </w:rPr>
            <w:t xml:space="preserve"> online </w:t>
          </w:r>
          <w:r w:rsidR="008B7ECE">
            <w:rPr>
              <w:lang w:val="en-US" w:eastAsia="en-GB"/>
            </w:rPr>
            <w:t xml:space="preserve">(e.g., </w:t>
          </w:r>
          <w:r>
            <w:rPr>
              <w:lang w:val="en-US" w:eastAsia="en-GB"/>
            </w:rPr>
            <w:t>influencers</w:t>
          </w:r>
          <w:r w:rsidR="008B7ECE">
            <w:rPr>
              <w:lang w:val="en-US" w:eastAsia="en-GB"/>
            </w:rPr>
            <w:t>,</w:t>
          </w:r>
          <w:r>
            <w:rPr>
              <w:lang w:val="en-US" w:eastAsia="en-GB"/>
            </w:rPr>
            <w:t xml:space="preserve"> dark patterns</w:t>
          </w:r>
          <w:r w:rsidR="008B7ECE">
            <w:rPr>
              <w:lang w:val="en-US" w:eastAsia="en-GB"/>
            </w:rPr>
            <w:t>, product compliance, etc.)</w:t>
          </w:r>
          <w:r>
            <w:rPr>
              <w:lang w:val="en-US" w:eastAsia="en-GB"/>
            </w:rPr>
            <w:t xml:space="preserve">. </w:t>
          </w:r>
        </w:p>
        <w:p w14:paraId="7938689C" w14:textId="02D492F1" w:rsidR="003B07C2" w:rsidRDefault="003B07C2" w:rsidP="003B07C2">
          <w:pPr>
            <w:ind w:left="10" w:right="53"/>
            <w:rPr>
              <w:lang w:val="en-US" w:eastAsia="en-GB"/>
            </w:rPr>
          </w:pPr>
          <w:r w:rsidRPr="003B07C2">
            <w:rPr>
              <w:lang w:val="en-US" w:eastAsia="en-GB"/>
            </w:rPr>
            <w:t>The team frequently interacts with external stakeholders, including the regulated entities, civil society actors and academics, as well as works closely with Member States, regulatory authorities and other bodies with relevant expertise as well as relevant third countries and international organisations.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56D36037" w:rsidR="00E21DBD" w:rsidRPr="00D52323" w:rsidRDefault="003B07C2" w:rsidP="00C504C7">
          <w:pPr>
            <w:rPr>
              <w:lang w:eastAsia="en-GB"/>
            </w:rPr>
          </w:pPr>
          <w:r w:rsidRPr="003B07C2">
            <w:rPr>
              <w:lang w:val="en-US" w:eastAsia="en-GB"/>
            </w:rPr>
            <w:t>On the basis of the powers delegated to the Commission under the Digital Services Act, the team shall carry out its new supervisory and enforcement tasks.</w:t>
          </w:r>
          <w:r w:rsidR="00D52323">
            <w:rPr>
              <w:lang w:eastAsia="en-GB"/>
            </w:rPr>
            <w:t xml:space="preserve"> The focus of this specific vacancy is to support the enforcement team for online marketplaces. </w:t>
          </w:r>
        </w:p>
        <w:p w14:paraId="6D1C78B9" w14:textId="5104DA27" w:rsidR="00CB2D81" w:rsidRDefault="00CB2D81" w:rsidP="00C504C7">
          <w:pPr>
            <w:rPr>
              <w:lang w:val="en-US" w:eastAsia="en-GB"/>
            </w:rPr>
          </w:pPr>
          <w:r>
            <w:rPr>
              <w:lang w:val="en-US" w:eastAsia="en-GB"/>
            </w:rPr>
            <w:t>Duties:</w:t>
          </w:r>
        </w:p>
        <w:p w14:paraId="053EDBB5" w14:textId="77777777" w:rsidR="00CB2D81" w:rsidRPr="00CB2D81" w:rsidRDefault="00CB2D81" w:rsidP="00CB2D81">
          <w:pPr>
            <w:rPr>
              <w:lang w:val="en-US" w:eastAsia="en-GB"/>
            </w:rPr>
          </w:pPr>
          <w:r w:rsidRPr="00CB2D81">
            <w:rPr>
              <w:lang w:val="en-US" w:eastAsia="en-GB"/>
            </w:rPr>
            <w:t>The tasks may include, but are not limited to:</w:t>
          </w:r>
        </w:p>
        <w:p w14:paraId="4FBF8263" w14:textId="2C93FE69" w:rsidR="00CB2D81" w:rsidRPr="00CB2D81" w:rsidRDefault="00CB2D81" w:rsidP="00CB2D81">
          <w:pPr>
            <w:rPr>
              <w:lang w:val="en-US" w:eastAsia="en-GB"/>
            </w:rPr>
          </w:pPr>
          <w:r w:rsidRPr="00CB2D81">
            <w:rPr>
              <w:lang w:val="en-US" w:eastAsia="en-GB"/>
            </w:rPr>
            <w:lastRenderedPageBreak/>
            <w:t>•</w:t>
          </w:r>
          <w:r w:rsidRPr="00CB2D81">
            <w:rPr>
              <w:lang w:val="en-US" w:eastAsia="en-GB"/>
            </w:rPr>
            <w:tab/>
            <w:t>Contribute to the enforcement of the Digital Services Act</w:t>
          </w:r>
          <w:r w:rsidR="00414792">
            <w:rPr>
              <w:lang w:val="en-US" w:eastAsia="en-GB"/>
            </w:rPr>
            <w:t xml:space="preserve"> in the team in charge of online marketplaces and consumer protection online</w:t>
          </w:r>
          <w:r w:rsidRPr="00CB2D81">
            <w:rPr>
              <w:lang w:val="en-US" w:eastAsia="en-GB"/>
            </w:rPr>
            <w:t>, by establishing evidence-based approaches, guidelines and analytical frameworks;</w:t>
          </w:r>
        </w:p>
        <w:p w14:paraId="00F9E28A" w14:textId="77777777" w:rsidR="00CB2D81" w:rsidRPr="00CB2D81" w:rsidRDefault="00CB2D81" w:rsidP="00CB2D81">
          <w:pPr>
            <w:rPr>
              <w:lang w:val="en-US" w:eastAsia="en-GB"/>
            </w:rPr>
          </w:pPr>
          <w:r w:rsidRPr="00CB2D81">
            <w:rPr>
              <w:lang w:val="en-US" w:eastAsia="en-GB"/>
            </w:rPr>
            <w:t>•</w:t>
          </w:r>
          <w:r w:rsidRPr="00CB2D81">
            <w:rPr>
              <w:lang w:val="en-US" w:eastAsia="en-GB"/>
            </w:rPr>
            <w:tab/>
            <w:t>Engage with relevant stakeholders to gather knowledge and evidence to support the application of the Digital Services Act;</w:t>
          </w:r>
        </w:p>
        <w:p w14:paraId="0D74820E"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Work with entities in scope, Member States, third parties and other stakeholders to prepare the effective implementation of the rules, including by contributing to secondary legislation, guidelines, codes of conducts, or relevant standards;  </w:t>
          </w:r>
        </w:p>
        <w:p w14:paraId="49AE1639" w14:textId="77777777" w:rsidR="00CB2D81" w:rsidRPr="00CB2D81" w:rsidRDefault="00CB2D81" w:rsidP="00CB2D81">
          <w:pPr>
            <w:rPr>
              <w:lang w:val="en-US" w:eastAsia="en-GB"/>
            </w:rPr>
          </w:pPr>
          <w:r w:rsidRPr="00CB2D81">
            <w:rPr>
              <w:lang w:val="en-US" w:eastAsia="en-GB"/>
            </w:rPr>
            <w:t>•</w:t>
          </w:r>
          <w:r w:rsidRPr="00CB2D81">
            <w:rPr>
              <w:lang w:val="en-US" w:eastAsia="en-GB"/>
            </w:rPr>
            <w:tab/>
            <w:t>As part of multi-disciplinary case-teams detect, investigate, and analyse potential infringements of the Digital Services Act;</w:t>
          </w:r>
        </w:p>
        <w:p w14:paraId="36976475" w14:textId="77777777" w:rsidR="00CB2D81" w:rsidRPr="00CB2D81" w:rsidRDefault="00CB2D81" w:rsidP="00CB2D81">
          <w:pPr>
            <w:rPr>
              <w:lang w:val="en-US" w:eastAsia="en-GB"/>
            </w:rPr>
          </w:pPr>
          <w:r w:rsidRPr="00CB2D81">
            <w:rPr>
              <w:lang w:val="en-US" w:eastAsia="en-GB"/>
            </w:rPr>
            <w:t>•</w:t>
          </w:r>
          <w:r w:rsidRPr="00CB2D81">
            <w:rPr>
              <w:lang w:val="en-US" w:eastAsia="en-GB"/>
            </w:rPr>
            <w:tab/>
            <w:t>Contribute to internal and external knowledge management, training, and communications activities;</w:t>
          </w:r>
        </w:p>
        <w:p w14:paraId="34EB44F2" w14:textId="05D4F011"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technology foresight projects. </w:t>
          </w:r>
        </w:p>
        <w:p w14:paraId="40C0BA73" w14:textId="77777777" w:rsidR="00CB2D81" w:rsidRPr="00CB2D81" w:rsidRDefault="00CB2D81" w:rsidP="00CB2D81">
          <w:pPr>
            <w:rPr>
              <w:lang w:val="en-US" w:eastAsia="en-GB"/>
            </w:rPr>
          </w:pPr>
          <w:r w:rsidRPr="00CB2D81">
            <w:rPr>
              <w:lang w:val="en-US" w:eastAsia="en-GB"/>
            </w:rPr>
            <w:t xml:space="preserve">Duties may also involve: </w:t>
          </w:r>
        </w:p>
        <w:p w14:paraId="3CBDB302" w14:textId="77777777" w:rsidR="00CB2D81" w:rsidRPr="00CB2D81" w:rsidRDefault="00CB2D81" w:rsidP="00CB2D81">
          <w:pPr>
            <w:rPr>
              <w:lang w:val="en-US" w:eastAsia="en-GB"/>
            </w:rPr>
          </w:pPr>
          <w:r w:rsidRPr="00CB2D81">
            <w:rPr>
              <w:lang w:val="en-US" w:eastAsia="en-GB"/>
            </w:rPr>
            <w:t>•</w:t>
          </w:r>
          <w:r w:rsidRPr="00CB2D81">
            <w:rPr>
              <w:lang w:val="en-US" w:eastAsia="en-GB"/>
            </w:rPr>
            <w:tab/>
            <w:t>Carrying out investigations, and in particular inspections, of designated entities and related activities;</w:t>
          </w:r>
        </w:p>
        <w:p w14:paraId="54891669"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joint investigations carried out with Member States; </w:t>
          </w:r>
        </w:p>
        <w:p w14:paraId="10246578" w14:textId="2A2DAD50" w:rsidR="00CB2D81" w:rsidRPr="00AF7D78" w:rsidRDefault="00CB2D81" w:rsidP="00CB2D81">
          <w:pPr>
            <w:rPr>
              <w:lang w:val="en-US" w:eastAsia="en-GB"/>
            </w:rPr>
          </w:pPr>
          <w:r w:rsidRPr="00CB2D81">
            <w:rPr>
              <w:lang w:val="en-US" w:eastAsia="en-GB"/>
            </w:rPr>
            <w:t>•</w:t>
          </w:r>
          <w:r w:rsidRPr="00CB2D81">
            <w:rPr>
              <w:lang w:val="en-US" w:eastAsia="en-GB"/>
            </w:rPr>
            <w:tab/>
            <w:t>Carrying out monitoring and control activities.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D870814" w14:textId="2C8A0E65" w:rsidR="00CB2D81" w:rsidRPr="00CB2D81" w:rsidRDefault="001C18BB" w:rsidP="001C18BB">
          <w:pPr>
            <w:rPr>
              <w:lang w:val="en-US" w:eastAsia="en-GB"/>
            </w:rPr>
          </w:pPr>
          <w:r>
            <w:rPr>
              <w:lang w:val="en-US" w:eastAsia="en-GB"/>
            </w:rPr>
            <w:t xml:space="preserve">Specialist in online marketplaces and consumer protection online </w:t>
          </w:r>
        </w:p>
        <w:p w14:paraId="304DC2D4" w14:textId="3FEC5822" w:rsidR="00CB2D81" w:rsidRDefault="001C18BB" w:rsidP="00CB2D81">
          <w:pPr>
            <w:rPr>
              <w:lang w:val="en-US" w:eastAsia="en-GB"/>
            </w:rPr>
          </w:pPr>
          <w:r>
            <w:rPr>
              <w:lang w:val="en-US" w:eastAsia="en-GB"/>
            </w:rPr>
            <w:t xml:space="preserve">You will be part of the team in charge on online marketplaces and consumer protection within the ‘Platform Directorate’ in DG CONNECT. </w:t>
          </w:r>
          <w:r w:rsidR="00CB2D81" w:rsidRPr="00CB2D81">
            <w:rPr>
              <w:lang w:val="en-US" w:eastAsia="en-GB"/>
            </w:rPr>
            <w:t>You would use your technical skills to monitor compliance, establish the evidence base for potential breaches of the DSA, and investigate suspected non-compliance</w:t>
          </w:r>
          <w:r>
            <w:rPr>
              <w:lang w:val="en-US" w:eastAsia="en-GB"/>
            </w:rPr>
            <w:t xml:space="preserve"> </w:t>
          </w:r>
          <w:r w:rsidR="008A6701">
            <w:rPr>
              <w:lang w:val="en-US" w:eastAsia="en-GB"/>
            </w:rPr>
            <w:t>of</w:t>
          </w:r>
          <w:r>
            <w:rPr>
              <w:lang w:val="en-US" w:eastAsia="en-GB"/>
            </w:rPr>
            <w:t xml:space="preserve"> online marketplaces</w:t>
          </w:r>
          <w:r w:rsidR="00CB2D81" w:rsidRPr="00CB2D81">
            <w:rPr>
              <w:lang w:val="en-US" w:eastAsia="en-GB"/>
            </w:rPr>
            <w:t>. You will carry out evidence gathering, data analysis and investigations based on the investigatory power of the Commission.</w:t>
          </w:r>
          <w:r w:rsidR="008A6701">
            <w:rPr>
              <w:lang w:val="en-US" w:eastAsia="en-GB"/>
            </w:rPr>
            <w:t xml:space="preserve"> You will also work on transversal matters related to the sale of products or services through online platforms and consumer protection online. </w:t>
          </w:r>
        </w:p>
        <w:p w14:paraId="1100602C" w14:textId="5851ACC1" w:rsidR="006E5A94" w:rsidRPr="00CB2D81" w:rsidRDefault="006E5A94" w:rsidP="00CB2D81">
          <w:pPr>
            <w:rPr>
              <w:lang w:val="en-US" w:eastAsia="en-GB"/>
            </w:rPr>
          </w:pPr>
          <w:r>
            <w:rPr>
              <w:lang w:val="en-US" w:eastAsia="en-GB"/>
            </w:rPr>
            <w:t>This post is based in Brussels.</w:t>
          </w:r>
        </w:p>
        <w:p w14:paraId="4065E216" w14:textId="05E784B1" w:rsidR="00CB2D81" w:rsidRPr="00CB2D81" w:rsidRDefault="00CB2D81" w:rsidP="00CB2D81">
          <w:pPr>
            <w:rPr>
              <w:lang w:val="en-US" w:eastAsia="en-GB"/>
            </w:rPr>
          </w:pPr>
          <w:r>
            <w:rPr>
              <w:lang w:val="en-US" w:eastAsia="en-GB"/>
            </w:rPr>
            <w:t>T</w:t>
          </w:r>
          <w:r w:rsidRPr="00CB2D81">
            <w:rPr>
              <w:lang w:val="en-US" w:eastAsia="en-GB"/>
            </w:rPr>
            <w:t xml:space="preserve">he following expertise or professional experience </w:t>
          </w:r>
          <w:r>
            <w:rPr>
              <w:lang w:val="en-US" w:eastAsia="en-GB"/>
            </w:rPr>
            <w:t>in a</w:t>
          </w:r>
          <w:r w:rsidRPr="00CB2D81">
            <w:rPr>
              <w:lang w:val="en-US" w:eastAsia="en-GB"/>
            </w:rPr>
            <w:t xml:space="preserve">ny of the following areas would also be an advantage:  </w:t>
          </w:r>
        </w:p>
        <w:p w14:paraId="1F9F2DB4" w14:textId="77777777" w:rsidR="00CB2D81" w:rsidRPr="00CB2D81" w:rsidRDefault="00CB2D81" w:rsidP="00CB2D81">
          <w:pPr>
            <w:rPr>
              <w:lang w:val="en-US" w:eastAsia="en-GB"/>
            </w:rPr>
          </w:pPr>
          <w:r w:rsidRPr="00CB2D81">
            <w:rPr>
              <w:lang w:val="en-US" w:eastAsia="en-GB"/>
            </w:rPr>
            <w:t xml:space="preserve">• Professional experience in an international and multicultural environment; </w:t>
          </w:r>
        </w:p>
        <w:p w14:paraId="38A9165A" w14:textId="77777777" w:rsidR="00CB2D81" w:rsidRPr="00CB2D81" w:rsidRDefault="00CB2D81" w:rsidP="00CB2D81">
          <w:pPr>
            <w:rPr>
              <w:lang w:val="en-US" w:eastAsia="en-GB"/>
            </w:rPr>
          </w:pPr>
          <w:r w:rsidRPr="00CB2D81">
            <w:rPr>
              <w:lang w:val="en-US" w:eastAsia="en-GB"/>
            </w:rPr>
            <w:t xml:space="preserve">• Knowledge / understanding of EU policies in the fields relevant to the profile;. </w:t>
          </w:r>
        </w:p>
        <w:p w14:paraId="49CB4ADE" w14:textId="77777777" w:rsidR="00CB2D81" w:rsidRPr="00CB2D81" w:rsidRDefault="00CB2D81" w:rsidP="00CB2D81">
          <w:pPr>
            <w:rPr>
              <w:lang w:val="en-US" w:eastAsia="en-GB"/>
            </w:rPr>
          </w:pPr>
          <w:r w:rsidRPr="00CB2D81">
            <w:rPr>
              <w:lang w:val="en-US" w:eastAsia="en-GB"/>
            </w:rPr>
            <w:t>• Knowledge / experience of regulatory supervision and enforcement in any related domain;</w:t>
          </w:r>
        </w:p>
        <w:p w14:paraId="04EAEAF3" w14:textId="09F86ADC" w:rsidR="00CB2D81" w:rsidRPr="00CB2D81" w:rsidRDefault="00CB2D81" w:rsidP="00CB2D81">
          <w:pPr>
            <w:rPr>
              <w:lang w:val="en-US" w:eastAsia="en-GB"/>
            </w:rPr>
          </w:pPr>
          <w:r w:rsidRPr="00CB2D81">
            <w:rPr>
              <w:lang w:val="en-US" w:eastAsia="en-GB"/>
            </w:rPr>
            <w:lastRenderedPageBreak/>
            <w:t xml:space="preserve">• Knowledge / experience in recommender and content moderation algorithms, technologies underpinning search engines and advertising systems or other relevant skills. </w:t>
          </w:r>
        </w:p>
        <w:p w14:paraId="43441CE8" w14:textId="696AB754" w:rsidR="00CB2D81" w:rsidRPr="00CB2D81" w:rsidRDefault="00CB2D81" w:rsidP="00CB2D81">
          <w:pPr>
            <w:rPr>
              <w:lang w:val="en-US" w:eastAsia="en-GB"/>
            </w:rPr>
          </w:pPr>
          <w:r w:rsidRPr="00CB2D81">
            <w:rPr>
              <w:lang w:val="en-US" w:eastAsia="en-GB"/>
            </w:rPr>
            <w:t xml:space="preserve">Additional required competences:  </w:t>
          </w:r>
        </w:p>
        <w:p w14:paraId="2715C5B4" w14:textId="77777777" w:rsidR="00CB2D81" w:rsidRPr="00CB2D81" w:rsidRDefault="00CB2D81" w:rsidP="00CB2D81">
          <w:pPr>
            <w:rPr>
              <w:lang w:val="en-US" w:eastAsia="en-GB"/>
            </w:rPr>
          </w:pPr>
          <w:r w:rsidRPr="00CB2D81">
            <w:rPr>
              <w:lang w:val="en-US" w:eastAsia="en-GB"/>
            </w:rPr>
            <w:t>• A proven ability to produce high-quality written output on complex matters, based on multi-disciplinary team work, under tight deadlines;</w:t>
          </w:r>
        </w:p>
        <w:p w14:paraId="094E4091" w14:textId="77777777" w:rsidR="00CB2D81" w:rsidRPr="00CB2D81" w:rsidRDefault="00CB2D81" w:rsidP="00CB2D81">
          <w:pPr>
            <w:rPr>
              <w:lang w:val="en-US" w:eastAsia="en-GB"/>
            </w:rPr>
          </w:pPr>
          <w:r w:rsidRPr="00CB2D81">
            <w:rPr>
              <w:lang w:val="en-US" w:eastAsia="en-GB"/>
            </w:rPr>
            <w:t>• A proven ability to work successfully and autonomously in multi-disciplinary, multi-cultural teams;</w:t>
          </w:r>
        </w:p>
        <w:p w14:paraId="1A0FBAAB" w14:textId="77777777" w:rsidR="00CB2D81" w:rsidRPr="00CB2D81" w:rsidRDefault="00CB2D81" w:rsidP="00CB2D81">
          <w:pPr>
            <w:rPr>
              <w:lang w:val="en-US" w:eastAsia="en-GB"/>
            </w:rPr>
          </w:pPr>
          <w:r w:rsidRPr="00CB2D81">
            <w:rPr>
              <w:lang w:val="en-US" w:eastAsia="en-GB"/>
            </w:rPr>
            <w:t xml:space="preserve">• Excellent interpersonal, communication and problem solving skills; </w:t>
          </w:r>
        </w:p>
        <w:p w14:paraId="6878EA3E" w14:textId="77777777" w:rsidR="00CB2D81" w:rsidRPr="00CB2D81" w:rsidRDefault="00CB2D81" w:rsidP="00CB2D81">
          <w:pPr>
            <w:rPr>
              <w:lang w:val="en-US" w:eastAsia="en-GB"/>
            </w:rPr>
          </w:pPr>
          <w:r w:rsidRPr="00CB2D81">
            <w:rPr>
              <w:lang w:val="en-US" w:eastAsia="en-GB"/>
            </w:rPr>
            <w:t xml:space="preserve">• Good organisational skills, capacity to work as a team member and interact with external stakeholders; </w:t>
          </w:r>
        </w:p>
        <w:p w14:paraId="1D776C3A" w14:textId="3E0810B5" w:rsidR="00CB2D81" w:rsidRPr="00CB2D81" w:rsidRDefault="00CB2D81" w:rsidP="00CB2D81">
          <w:pPr>
            <w:rPr>
              <w:lang w:val="en-US" w:eastAsia="en-GB"/>
            </w:rPr>
          </w:pPr>
          <w:r w:rsidRPr="00CB2D81">
            <w:rPr>
              <w:lang w:val="en-US" w:eastAsia="en-GB"/>
            </w:rPr>
            <w:t>• A constructive and pro-active attitude and the willingness and ability to contribute creatively to the evolving organizational goals.</w:t>
          </w:r>
        </w:p>
        <w:p w14:paraId="78F743D0" w14:textId="097FAC2A" w:rsidR="00CB2D81" w:rsidRPr="00AF7D78" w:rsidRDefault="00CB2D81" w:rsidP="00CB2D81">
          <w:pPr>
            <w:rPr>
              <w:lang w:val="en-US" w:eastAsia="en-GB"/>
            </w:rPr>
          </w:pPr>
          <w:r w:rsidRPr="00CB2D81">
            <w:rPr>
              <w:lang w:val="en-US" w:eastAsia="en-GB"/>
            </w:rPr>
            <w:t>Language(s) necessary for the performance of duties: Excellent oral and written command of English: spoken and written skills equivalent to level C1 or higher level for working purposes.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65E8" w14:textId="77777777" w:rsidR="003951CD" w:rsidRDefault="003951CD">
      <w:pPr>
        <w:spacing w:after="0"/>
      </w:pPr>
      <w:r>
        <w:separator/>
      </w:r>
    </w:p>
  </w:endnote>
  <w:endnote w:type="continuationSeparator" w:id="0">
    <w:p w14:paraId="154D0DE4" w14:textId="77777777" w:rsidR="003951CD" w:rsidRDefault="00395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9A3C" w14:textId="77777777" w:rsidR="003951CD" w:rsidRDefault="003951CD">
      <w:pPr>
        <w:spacing w:after="0"/>
      </w:pPr>
      <w:r>
        <w:separator/>
      </w:r>
    </w:p>
  </w:footnote>
  <w:footnote w:type="continuationSeparator" w:id="0">
    <w:p w14:paraId="1FFE6F83" w14:textId="77777777" w:rsidR="003951CD" w:rsidRDefault="003951C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D5AC8"/>
    <w:rsid w:val="000F371B"/>
    <w:rsid w:val="000F4CD5"/>
    <w:rsid w:val="00111AB6"/>
    <w:rsid w:val="001C18BB"/>
    <w:rsid w:val="001D0A81"/>
    <w:rsid w:val="002109E6"/>
    <w:rsid w:val="00252050"/>
    <w:rsid w:val="002B3CBF"/>
    <w:rsid w:val="002C13C3"/>
    <w:rsid w:val="002C4017"/>
    <w:rsid w:val="002C49D0"/>
    <w:rsid w:val="002E40A9"/>
    <w:rsid w:val="00394447"/>
    <w:rsid w:val="003951CD"/>
    <w:rsid w:val="003B07C2"/>
    <w:rsid w:val="003E50A4"/>
    <w:rsid w:val="0040388A"/>
    <w:rsid w:val="00414792"/>
    <w:rsid w:val="00431778"/>
    <w:rsid w:val="00454CC7"/>
    <w:rsid w:val="00476034"/>
    <w:rsid w:val="004A59C2"/>
    <w:rsid w:val="004B1F4A"/>
    <w:rsid w:val="005168AD"/>
    <w:rsid w:val="0058240F"/>
    <w:rsid w:val="00592CD5"/>
    <w:rsid w:val="005D1B85"/>
    <w:rsid w:val="005D39D1"/>
    <w:rsid w:val="00665583"/>
    <w:rsid w:val="00693BC6"/>
    <w:rsid w:val="00696070"/>
    <w:rsid w:val="006E5A94"/>
    <w:rsid w:val="007E531E"/>
    <w:rsid w:val="007F02AC"/>
    <w:rsid w:val="007F7012"/>
    <w:rsid w:val="008A6701"/>
    <w:rsid w:val="008B7ECE"/>
    <w:rsid w:val="008D02B7"/>
    <w:rsid w:val="008F0B52"/>
    <w:rsid w:val="008F4BA9"/>
    <w:rsid w:val="0091266F"/>
    <w:rsid w:val="00964C62"/>
    <w:rsid w:val="00994062"/>
    <w:rsid w:val="00996CC6"/>
    <w:rsid w:val="009A1EA0"/>
    <w:rsid w:val="009A2F00"/>
    <w:rsid w:val="009A60C7"/>
    <w:rsid w:val="009C5E27"/>
    <w:rsid w:val="00A033AD"/>
    <w:rsid w:val="00AB2CEA"/>
    <w:rsid w:val="00AF6424"/>
    <w:rsid w:val="00B24CC5"/>
    <w:rsid w:val="00B3644B"/>
    <w:rsid w:val="00B65513"/>
    <w:rsid w:val="00B73F08"/>
    <w:rsid w:val="00B8014C"/>
    <w:rsid w:val="00C06724"/>
    <w:rsid w:val="00C3254D"/>
    <w:rsid w:val="00C504C7"/>
    <w:rsid w:val="00C75BA4"/>
    <w:rsid w:val="00CB2D81"/>
    <w:rsid w:val="00CB5B61"/>
    <w:rsid w:val="00CD2C5A"/>
    <w:rsid w:val="00D0015C"/>
    <w:rsid w:val="00D03CF4"/>
    <w:rsid w:val="00D27F6A"/>
    <w:rsid w:val="00D52323"/>
    <w:rsid w:val="00D57442"/>
    <w:rsid w:val="00D7090C"/>
    <w:rsid w:val="00D84D53"/>
    <w:rsid w:val="00D96984"/>
    <w:rsid w:val="00DD41ED"/>
    <w:rsid w:val="00DF1E49"/>
    <w:rsid w:val="00E21DBD"/>
    <w:rsid w:val="00E342CB"/>
    <w:rsid w:val="00E41704"/>
    <w:rsid w:val="00E44D7F"/>
    <w:rsid w:val="00E73C8D"/>
    <w:rsid w:val="00E82667"/>
    <w:rsid w:val="00EB3147"/>
    <w:rsid w:val="00ED205E"/>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17AA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E0AB8"/>
    <w:rsid w:val="00C17AA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F56AE35A-A4C1-488B-8A80-41955AE84979}">
  <ds:schemaRefs>
    <ds:schemaRef ds:uri="http://schemas.microsoft.com/sharepoint/v3/fields"/>
    <ds:schemaRef ds:uri="a41a97bf-0494-41d8-ba3d-259bd7771890"/>
    <ds:schemaRef ds:uri="http://purl.org/dc/terms/"/>
    <ds:schemaRef ds:uri="http://www.w3.org/XML/1998/namespace"/>
    <ds:schemaRef ds:uri="http://purl.org/dc/dcmitype/"/>
    <ds:schemaRef ds:uri="http://schemas.openxmlformats.org/package/2006/metadata/core-properties"/>
    <ds:schemaRef ds:uri="1929b814-5a78-4bdc-9841-d8b9ef424f65"/>
    <ds:schemaRef ds:uri="http://schemas.microsoft.com/office/2006/documentManagement/types"/>
    <ds:schemaRef ds:uri="http://purl.org/dc/elements/1.1/"/>
    <ds:schemaRef ds:uri="http://schemas.microsoft.com/office/infopath/2007/PartnerControls"/>
    <ds:schemaRef ds:uri="08927195-b699-4be0-9ee2-6c66dc215b5a"/>
    <ds:schemaRef ds:uri="http://schemas.microsoft.com/office/2006/metadata/propertie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1603</Words>
  <Characters>9141</Characters>
  <Application>Microsoft Office Word</Application>
  <DocSecurity>4</DocSecurity>
  <PresentationFormat>Microsoft Word 14.0</PresentationFormat>
  <Lines>76</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2024-04-08T06:57:00Z</dcterms:created>
  <dcterms:modified xsi:type="dcterms:W3CDTF">2024-04-08T06:57:00Z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